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EC" w:rsidRDefault="00A706E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Перечень информационных систем, банков данных, реестров, регистров, находящихся в ведении администрации сельского поселения </w:t>
      </w:r>
    </w:p>
    <w:p w:rsidR="00A706EC" w:rsidRDefault="00A706E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« Красновеликанское»</w:t>
      </w: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55"/>
        <w:gridCol w:w="3525"/>
        <w:gridCol w:w="5235"/>
      </w:tblGrid>
      <w:tr w:rsidR="00A706EC">
        <w:trPr>
          <w:jc w:val="center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A706EC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Программный комплекс «ВИР. Регистр МО»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Похозяйственный учет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«Контур-Экстерн»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сдача отчетности в ИФКС, ПФР, Росстат, ФСС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Программный комплекс «Бюджет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«Свод-СМАРТ»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бюджетной отчетности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ViP Net Client 3.2 KC3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Межведомственное взаимодействие в Единой системе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1С Бухгалтерия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бухгалтерского учета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«КАМИН»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заработной платы для бюджетных учреждений</w:t>
            </w:r>
          </w:p>
        </w:tc>
      </w:tr>
      <w:tr w:rsidR="00A706EC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устных и письменных обращений граждан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пожарной безопасности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технике безопасности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муниципальных правовых актов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постановлений администрации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распоряжений администрации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решений Совета сельского поселения «Степное»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кадрового обеспечения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Реестры  кадрового резерва управленческих кадров и кадрового резерва на муниципальной службе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проведения антикоррупционной экспертизы нормативных правовых актов и их проектов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арендаторов земельных участков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бухгалтерского  учета в соответствии с инструкцией 157 н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по архивному  фонду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Поквартирные карточки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проведению заседаний действующих комиссий поселения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работе Совета сельского поселения «Степное»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охраны труда в администрации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  <w:tr w:rsidR="00A706EC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6EC" w:rsidRDefault="00A706E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6EC" w:rsidRDefault="00A706E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</w:tbl>
    <w:p w:rsidR="00A706EC" w:rsidRDefault="00A706EC">
      <w:pPr>
        <w:shd w:val="clear" w:color="auto" w:fill="FFFFFF"/>
        <w:spacing w:after="150" w:line="240" w:lineRule="auto"/>
        <w:rPr>
          <w:rFonts w:ascii="Arial" w:hAnsi="Arial" w:cs="Arial"/>
          <w:color w:val="3C3C3C"/>
          <w:sz w:val="21"/>
          <w:szCs w:val="21"/>
          <w:lang w:eastAsia="ru-RU"/>
        </w:rPr>
      </w:pPr>
      <w:r>
        <w:rPr>
          <w:rFonts w:ascii="Arial" w:hAnsi="Arial" w:cs="Arial"/>
          <w:color w:val="3C3C3C"/>
          <w:sz w:val="21"/>
          <w:szCs w:val="21"/>
          <w:lang w:eastAsia="ru-RU"/>
        </w:rPr>
        <w:t> </w:t>
      </w:r>
    </w:p>
    <w:p w:rsidR="00A706EC" w:rsidRDefault="00A706EC"/>
    <w:sectPr w:rsidR="00A706EC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7F"/>
    <w:rsid w:val="000F626C"/>
    <w:rsid w:val="006B4BF2"/>
    <w:rsid w:val="006E74CE"/>
    <w:rsid w:val="008316A1"/>
    <w:rsid w:val="00900A7F"/>
    <w:rsid w:val="00A706EC"/>
    <w:rsid w:val="00C17A29"/>
    <w:rsid w:val="00D76116"/>
    <w:rsid w:val="00F709DD"/>
    <w:rsid w:val="00FA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6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61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362</Words>
  <Characters>2066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5</cp:revision>
  <cp:lastPrinted>2020-05-26T06:45:00Z</cp:lastPrinted>
  <dcterms:created xsi:type="dcterms:W3CDTF">2018-12-12T01:46:00Z</dcterms:created>
  <dcterms:modified xsi:type="dcterms:W3CDTF">2020-05-26T06:51:00Z</dcterms:modified>
</cp:coreProperties>
</file>